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6E" w:rsidRPr="00184169" w:rsidRDefault="00160E6E" w:rsidP="00184169">
      <w:pPr>
        <w:jc w:val="center"/>
      </w:pPr>
      <w:r w:rsidRPr="00895356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pt;height:53pt;visibility:visible">
            <v:imagedata r:id="rId7" o:title=""/>
          </v:shape>
        </w:pict>
      </w:r>
    </w:p>
    <w:p w:rsidR="00160E6E" w:rsidRPr="00184169" w:rsidRDefault="00160E6E" w:rsidP="00184169">
      <w:pPr>
        <w:rPr>
          <w:b/>
          <w:sz w:val="32"/>
          <w:szCs w:val="32"/>
        </w:rPr>
      </w:pPr>
      <w:r w:rsidRPr="00184169">
        <w:rPr>
          <w:b/>
          <w:sz w:val="32"/>
          <w:szCs w:val="32"/>
        </w:rPr>
        <w:t xml:space="preserve">ТЕРРИТОРИАЛЬНАЯ ИЗБИРАТЕЛЬНАЯ КОМИССИЯ № </w:t>
      </w:r>
      <w:r>
        <w:rPr>
          <w:b/>
          <w:sz w:val="32"/>
          <w:szCs w:val="32"/>
        </w:rPr>
        <w:t>27</w:t>
      </w:r>
      <w:r w:rsidRPr="00184169">
        <w:rPr>
          <w:b/>
          <w:sz w:val="32"/>
          <w:szCs w:val="32"/>
        </w:rPr>
        <w:t xml:space="preserve">  </w:t>
      </w:r>
    </w:p>
    <w:p w:rsidR="00160E6E" w:rsidRPr="00184169" w:rsidRDefault="00160E6E" w:rsidP="00184169"/>
    <w:p w:rsidR="00160E6E" w:rsidRPr="00156C9A" w:rsidRDefault="00160E6E" w:rsidP="00156C9A">
      <w:pPr>
        <w:jc w:val="center"/>
        <w:rPr>
          <w:b/>
          <w:bCs/>
        </w:rPr>
      </w:pPr>
      <w:r w:rsidRPr="00156C9A">
        <w:rPr>
          <w:b/>
          <w:bCs/>
        </w:rPr>
        <w:t>САНКТ-ПЕТЕРБУРГ</w:t>
      </w:r>
    </w:p>
    <w:p w:rsidR="00160E6E" w:rsidRDefault="00160E6E" w:rsidP="004A51E6">
      <w:pPr>
        <w:jc w:val="center"/>
        <w:rPr>
          <w:b/>
          <w:spacing w:val="60"/>
          <w:sz w:val="32"/>
        </w:rPr>
      </w:pPr>
    </w:p>
    <w:p w:rsidR="00160E6E" w:rsidRPr="00184169" w:rsidRDefault="00160E6E" w:rsidP="004A51E6">
      <w:pPr>
        <w:jc w:val="center"/>
        <w:rPr>
          <w:color w:val="000000"/>
        </w:rPr>
      </w:pPr>
      <w:r w:rsidRPr="00184169">
        <w:rPr>
          <w:b/>
          <w:spacing w:val="60"/>
          <w:sz w:val="32"/>
        </w:rPr>
        <w:t>РЕШЕНИЕ</w:t>
      </w:r>
    </w:p>
    <w:p w:rsidR="00160E6E" w:rsidRPr="00184169" w:rsidRDefault="00160E6E" w:rsidP="00184169">
      <w:pPr>
        <w:jc w:val="center"/>
        <w:rPr>
          <w:color w:val="000000"/>
          <w:sz w:val="24"/>
          <w:szCs w:val="24"/>
        </w:rPr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3107"/>
        <w:gridCol w:w="3004"/>
      </w:tblGrid>
      <w:tr w:rsidR="00160E6E" w:rsidRPr="00132F99" w:rsidTr="00156C9A">
        <w:tc>
          <w:tcPr>
            <w:tcW w:w="3436" w:type="dxa"/>
          </w:tcPr>
          <w:p w:rsidR="00160E6E" w:rsidRPr="00184169" w:rsidRDefault="00160E6E" w:rsidP="00184169">
            <w:pPr>
              <w:rPr>
                <w:b/>
              </w:rPr>
            </w:pPr>
            <w:r>
              <w:rPr>
                <w:b/>
              </w:rPr>
              <w:t>11 марта 2021</w:t>
            </w:r>
            <w:r w:rsidRPr="00184169">
              <w:rPr>
                <w:b/>
              </w:rPr>
              <w:t xml:space="preserve"> года</w:t>
            </w:r>
          </w:p>
        </w:tc>
        <w:tc>
          <w:tcPr>
            <w:tcW w:w="3107" w:type="dxa"/>
          </w:tcPr>
          <w:p w:rsidR="00160E6E" w:rsidRPr="00184169" w:rsidRDefault="00160E6E" w:rsidP="00184169">
            <w:pPr>
              <w:rPr>
                <w:b/>
              </w:rPr>
            </w:pPr>
          </w:p>
        </w:tc>
        <w:tc>
          <w:tcPr>
            <w:tcW w:w="3004" w:type="dxa"/>
          </w:tcPr>
          <w:p w:rsidR="00160E6E" w:rsidRPr="00132F99" w:rsidRDefault="00160E6E" w:rsidP="00376931">
            <w:pPr>
              <w:jc w:val="right"/>
              <w:rPr>
                <w:b/>
              </w:rPr>
            </w:pPr>
            <w:r w:rsidRPr="00132F99">
              <w:rPr>
                <w:b/>
              </w:rPr>
              <w:t>№ 79-2</w:t>
            </w:r>
          </w:p>
        </w:tc>
      </w:tr>
    </w:tbl>
    <w:p w:rsidR="00160E6E" w:rsidRPr="00184169" w:rsidRDefault="00160E6E" w:rsidP="00184169">
      <w:pPr>
        <w:rPr>
          <w:b/>
          <w:noProof/>
          <w:sz w:val="24"/>
        </w:rPr>
      </w:pPr>
      <w:r w:rsidRPr="00184169">
        <w:rPr>
          <w:b/>
          <w:noProof/>
          <w:sz w:val="24"/>
        </w:rPr>
        <w:t xml:space="preserve">              </w:t>
      </w:r>
    </w:p>
    <w:p w:rsidR="00160E6E" w:rsidRPr="00184169" w:rsidRDefault="00160E6E" w:rsidP="00184169">
      <w:pPr>
        <w:jc w:val="center"/>
      </w:pPr>
    </w:p>
    <w:p w:rsidR="00160E6E" w:rsidRPr="00942279" w:rsidRDefault="00160E6E" w:rsidP="00942279">
      <w:pPr>
        <w:pStyle w:val="BlockText"/>
        <w:widowControl/>
        <w:ind w:left="0" w:right="-1"/>
        <w:rPr>
          <w:szCs w:val="28"/>
        </w:rPr>
      </w:pPr>
      <w:r w:rsidRPr="00942279">
        <w:rPr>
          <w:szCs w:val="28"/>
        </w:rPr>
        <w:t xml:space="preserve">Об освобождении от обязанностей председателя </w:t>
      </w:r>
    </w:p>
    <w:p w:rsidR="00160E6E" w:rsidRPr="00942279" w:rsidRDefault="00160E6E" w:rsidP="00942279">
      <w:pPr>
        <w:widowControl w:val="0"/>
        <w:jc w:val="center"/>
        <w:rPr>
          <w:b/>
          <w:szCs w:val="28"/>
          <w:lang w:eastAsia="en-US"/>
        </w:rPr>
      </w:pPr>
      <w:r w:rsidRPr="00942279">
        <w:rPr>
          <w:b/>
          <w:szCs w:val="28"/>
        </w:rPr>
        <w:t xml:space="preserve">участковой избирательной комиссии </w:t>
      </w:r>
      <w:r w:rsidRPr="00942279">
        <w:rPr>
          <w:b/>
          <w:szCs w:val="28"/>
        </w:rPr>
        <w:br/>
        <w:t>избирательного участка № 13</w:t>
      </w:r>
      <w:r>
        <w:rPr>
          <w:b/>
          <w:szCs w:val="28"/>
        </w:rPr>
        <w:t>76</w:t>
      </w:r>
      <w:r w:rsidRPr="00942279">
        <w:rPr>
          <w:b/>
          <w:szCs w:val="28"/>
          <w:lang w:eastAsia="en-US"/>
        </w:rPr>
        <w:t xml:space="preserve"> </w:t>
      </w:r>
    </w:p>
    <w:p w:rsidR="00160E6E" w:rsidRPr="00560EB0" w:rsidRDefault="00160E6E" w:rsidP="00560EB0">
      <w:pPr>
        <w:widowControl w:val="0"/>
        <w:jc w:val="center"/>
        <w:rPr>
          <w:rFonts w:ascii="Calibri" w:hAnsi="Calibri"/>
          <w:sz w:val="22"/>
          <w:szCs w:val="22"/>
          <w:lang w:eastAsia="en-US"/>
        </w:rPr>
      </w:pPr>
    </w:p>
    <w:p w:rsidR="00160E6E" w:rsidRPr="003511F1" w:rsidRDefault="00160E6E" w:rsidP="00132F99">
      <w:pPr>
        <w:autoSpaceDE w:val="0"/>
        <w:autoSpaceDN w:val="0"/>
        <w:adjustRightInd w:val="0"/>
        <w:spacing w:line="312" w:lineRule="auto"/>
        <w:ind w:firstLine="708"/>
        <w:jc w:val="both"/>
        <w:rPr>
          <w:b/>
          <w:szCs w:val="28"/>
        </w:rPr>
      </w:pPr>
      <w:r w:rsidRPr="009363A6">
        <w:rPr>
          <w:szCs w:val="28"/>
        </w:rPr>
        <w:t xml:space="preserve">В соответствии с пунктом 7 статьи 28 Федерального закона </w:t>
      </w:r>
      <w:r w:rsidRPr="003511F1">
        <w:rPr>
          <w:szCs w:val="28"/>
        </w:rPr>
        <w:t xml:space="preserve">от 12 июня 2002 года № 67-ФЗ </w:t>
      </w:r>
      <w:r w:rsidRPr="009363A6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пунктом 2 статьи 3 Закона Санкт-Петербурга «О территориальных избирательных комиссиях </w:t>
      </w:r>
      <w:r>
        <w:rPr>
          <w:szCs w:val="28"/>
        </w:rPr>
        <w:t xml:space="preserve">          </w:t>
      </w:r>
      <w:r w:rsidRPr="009363A6">
        <w:rPr>
          <w:szCs w:val="28"/>
        </w:rPr>
        <w:t xml:space="preserve">в Санкт-Петербурге», </w:t>
      </w:r>
      <w:r>
        <w:rPr>
          <w:szCs w:val="28"/>
        </w:rPr>
        <w:t>на основании личного заявления председателя участковой избирательной комиссии № 1376 (далее – УИК № 1376)</w:t>
      </w:r>
      <w:r w:rsidRPr="009363A6">
        <w:rPr>
          <w:szCs w:val="28"/>
        </w:rPr>
        <w:t xml:space="preserve"> </w:t>
      </w:r>
      <w:r>
        <w:rPr>
          <w:szCs w:val="28"/>
        </w:rPr>
        <w:t>Т</w:t>
      </w:r>
      <w:r w:rsidRPr="009363A6">
        <w:rPr>
          <w:szCs w:val="28"/>
        </w:rPr>
        <w:t>ерриториальная</w:t>
      </w:r>
      <w:r>
        <w:rPr>
          <w:szCs w:val="28"/>
        </w:rPr>
        <w:t xml:space="preserve"> избирательная комиссия № 27 (далее – ТИК № 27) </w:t>
      </w:r>
      <w:r>
        <w:rPr>
          <w:szCs w:val="28"/>
        </w:rPr>
        <w:br/>
      </w:r>
      <w:r w:rsidRPr="003511F1">
        <w:rPr>
          <w:b/>
          <w:szCs w:val="28"/>
        </w:rPr>
        <w:t>р е ш и л а:</w:t>
      </w:r>
    </w:p>
    <w:p w:rsidR="00160E6E" w:rsidRDefault="00160E6E" w:rsidP="00132F99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9363A6">
        <w:rPr>
          <w:szCs w:val="28"/>
        </w:rPr>
        <w:t xml:space="preserve">1. </w:t>
      </w:r>
      <w:r w:rsidRPr="003511F1">
        <w:rPr>
          <w:szCs w:val="28"/>
        </w:rPr>
        <w:t xml:space="preserve">Освободить от обязанностей </w:t>
      </w:r>
      <w:r w:rsidRPr="009363A6">
        <w:rPr>
          <w:szCs w:val="28"/>
        </w:rPr>
        <w:t>председател</w:t>
      </w:r>
      <w:r>
        <w:rPr>
          <w:szCs w:val="28"/>
        </w:rPr>
        <w:t>я</w:t>
      </w:r>
      <w:r w:rsidRPr="009363A6">
        <w:rPr>
          <w:szCs w:val="28"/>
        </w:rPr>
        <w:t xml:space="preserve"> </w:t>
      </w:r>
      <w:r>
        <w:rPr>
          <w:szCs w:val="28"/>
        </w:rPr>
        <w:t xml:space="preserve">УИК № 1376                         Н.Н. Кудимову, предложенную в состав УИК № 1376 </w:t>
      </w:r>
      <w:r w:rsidRPr="00132F99">
        <w:rPr>
          <w:szCs w:val="28"/>
        </w:rPr>
        <w:t>Муниципальны</w:t>
      </w:r>
      <w:r>
        <w:rPr>
          <w:szCs w:val="28"/>
        </w:rPr>
        <w:t>м</w:t>
      </w:r>
      <w:r w:rsidRPr="00132F99">
        <w:rPr>
          <w:szCs w:val="28"/>
        </w:rPr>
        <w:t xml:space="preserve"> Совет</w:t>
      </w:r>
      <w:r>
        <w:rPr>
          <w:szCs w:val="28"/>
        </w:rPr>
        <w:t>ом</w:t>
      </w:r>
      <w:r w:rsidRPr="00132F99">
        <w:rPr>
          <w:szCs w:val="28"/>
        </w:rPr>
        <w:t xml:space="preserve"> МО Новоизмайловское</w:t>
      </w:r>
      <w:r>
        <w:rPr>
          <w:szCs w:val="28"/>
        </w:rPr>
        <w:t>.</w:t>
      </w:r>
    </w:p>
    <w:p w:rsidR="00160E6E" w:rsidRPr="009363A6" w:rsidRDefault="00160E6E" w:rsidP="00132F99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9363A6">
        <w:rPr>
          <w:szCs w:val="28"/>
        </w:rPr>
        <w:t xml:space="preserve">2. Направить копию настоящего решения в Санкт-Петербургскую избирательную комиссию и </w:t>
      </w:r>
      <w:r>
        <w:rPr>
          <w:szCs w:val="28"/>
        </w:rPr>
        <w:t>УИК №</w:t>
      </w:r>
      <w:r>
        <w:rPr>
          <w:szCs w:val="28"/>
          <w:lang w:val="en-US"/>
        </w:rPr>
        <w:t> </w:t>
      </w:r>
      <w:r>
        <w:rPr>
          <w:szCs w:val="28"/>
        </w:rPr>
        <w:t>1376.</w:t>
      </w:r>
    </w:p>
    <w:p w:rsidR="00160E6E" w:rsidRPr="004A51E6" w:rsidRDefault="00160E6E" w:rsidP="00132F99">
      <w:pPr>
        <w:widowControl w:val="0"/>
        <w:numPr>
          <w:ilvl w:val="0"/>
          <w:numId w:val="4"/>
        </w:numPr>
        <w:tabs>
          <w:tab w:val="clear" w:pos="720"/>
          <w:tab w:val="num" w:pos="1080"/>
          <w:tab w:val="left" w:pos="1276"/>
        </w:tabs>
        <w:spacing w:line="312" w:lineRule="auto"/>
        <w:ind w:left="0" w:firstLine="720"/>
        <w:jc w:val="both"/>
        <w:rPr>
          <w:szCs w:val="28"/>
        </w:rPr>
      </w:pPr>
      <w:r w:rsidRPr="004A51E6">
        <w:rPr>
          <w:szCs w:val="28"/>
        </w:rPr>
        <w:t xml:space="preserve">Опубликовать настоящее решение на сайте ТИК № 27 </w:t>
      </w:r>
      <w:r>
        <w:rPr>
          <w:szCs w:val="28"/>
        </w:rPr>
        <w:br/>
      </w:r>
      <w:r w:rsidRPr="004A51E6">
        <w:rPr>
          <w:szCs w:val="28"/>
        </w:rPr>
        <w:t>в информационно-телекоммуникационной сети «Интернет».</w:t>
      </w:r>
    </w:p>
    <w:p w:rsidR="00160E6E" w:rsidRPr="004A51E6" w:rsidRDefault="00160E6E" w:rsidP="00132F99">
      <w:pPr>
        <w:widowControl w:val="0"/>
        <w:suppressAutoHyphens/>
        <w:spacing w:line="312" w:lineRule="auto"/>
        <w:ind w:firstLine="720"/>
        <w:jc w:val="both"/>
        <w:rPr>
          <w:rFonts w:eastAsia="Arial Unicode MS"/>
          <w:kern w:val="2"/>
          <w:szCs w:val="28"/>
          <w:lang w:eastAsia="ar-SA"/>
        </w:rPr>
      </w:pPr>
      <w:r>
        <w:rPr>
          <w:rFonts w:eastAsia="Arial Unicode MS"/>
          <w:kern w:val="2"/>
          <w:szCs w:val="28"/>
          <w:lang w:eastAsia="ar-SA"/>
        </w:rPr>
        <w:t>4</w:t>
      </w:r>
      <w:r w:rsidRPr="004A51E6">
        <w:rPr>
          <w:rFonts w:eastAsia="Arial Unicode MS"/>
          <w:kern w:val="2"/>
          <w:szCs w:val="28"/>
          <w:lang w:eastAsia="ar-SA"/>
        </w:rPr>
        <w:t xml:space="preserve">. Контроль за исполнением настоящего решения возложить </w:t>
      </w:r>
      <w:r>
        <w:rPr>
          <w:rFonts w:eastAsia="Arial Unicode MS"/>
          <w:kern w:val="2"/>
          <w:szCs w:val="28"/>
          <w:lang w:eastAsia="ar-SA"/>
        </w:rPr>
        <w:br/>
      </w:r>
      <w:r w:rsidRPr="004A51E6">
        <w:rPr>
          <w:rFonts w:eastAsia="Arial Unicode MS"/>
          <w:kern w:val="2"/>
          <w:szCs w:val="28"/>
          <w:lang w:eastAsia="ar-SA"/>
        </w:rPr>
        <w:t>на председателя ТИК № 27 Л.В. Ющенко.</w:t>
      </w:r>
    </w:p>
    <w:p w:rsidR="00160E6E" w:rsidRPr="004A51E6" w:rsidRDefault="00160E6E" w:rsidP="00560EB0">
      <w:pPr>
        <w:jc w:val="both"/>
        <w:rPr>
          <w:szCs w:val="28"/>
        </w:rPr>
      </w:pPr>
    </w:p>
    <w:p w:rsidR="00160E6E" w:rsidRPr="004A51E6" w:rsidRDefault="00160E6E" w:rsidP="00560EB0">
      <w:pPr>
        <w:jc w:val="both"/>
        <w:rPr>
          <w:szCs w:val="28"/>
        </w:rPr>
      </w:pPr>
    </w:p>
    <w:p w:rsidR="00160E6E" w:rsidRPr="004A51E6" w:rsidRDefault="00160E6E" w:rsidP="00560EB0">
      <w:pPr>
        <w:jc w:val="both"/>
        <w:rPr>
          <w:szCs w:val="28"/>
        </w:rPr>
      </w:pPr>
      <w:r w:rsidRPr="004A51E6">
        <w:rPr>
          <w:szCs w:val="28"/>
        </w:rPr>
        <w:t xml:space="preserve">Председатель Территориальной </w:t>
      </w:r>
    </w:p>
    <w:p w:rsidR="00160E6E" w:rsidRPr="004A51E6" w:rsidRDefault="00160E6E" w:rsidP="00560EB0">
      <w:pPr>
        <w:jc w:val="both"/>
        <w:rPr>
          <w:szCs w:val="28"/>
        </w:rPr>
      </w:pPr>
      <w:r w:rsidRPr="004A51E6">
        <w:rPr>
          <w:szCs w:val="28"/>
        </w:rPr>
        <w:t>избирательной комиссии № 27                                                       Л.В. Ющенко</w:t>
      </w:r>
    </w:p>
    <w:p w:rsidR="00160E6E" w:rsidRDefault="00160E6E" w:rsidP="00560EB0">
      <w:pPr>
        <w:jc w:val="both"/>
        <w:rPr>
          <w:szCs w:val="28"/>
        </w:rPr>
      </w:pPr>
    </w:p>
    <w:p w:rsidR="00160E6E" w:rsidRPr="004A51E6" w:rsidRDefault="00160E6E" w:rsidP="00560EB0">
      <w:pPr>
        <w:jc w:val="both"/>
        <w:rPr>
          <w:szCs w:val="28"/>
        </w:rPr>
      </w:pPr>
    </w:p>
    <w:p w:rsidR="00160E6E" w:rsidRPr="004A51E6" w:rsidRDefault="00160E6E" w:rsidP="00560EB0">
      <w:pPr>
        <w:jc w:val="both"/>
        <w:rPr>
          <w:szCs w:val="28"/>
        </w:rPr>
      </w:pPr>
      <w:r w:rsidRPr="004A51E6">
        <w:rPr>
          <w:szCs w:val="28"/>
        </w:rPr>
        <w:t xml:space="preserve">Секретарь Территориальной </w:t>
      </w:r>
    </w:p>
    <w:p w:rsidR="00160E6E" w:rsidRPr="004F785F" w:rsidRDefault="00160E6E" w:rsidP="00132F99">
      <w:pPr>
        <w:jc w:val="both"/>
        <w:rPr>
          <w:sz w:val="24"/>
          <w:szCs w:val="24"/>
          <w:lang w:eastAsia="en-US"/>
        </w:rPr>
      </w:pPr>
      <w:r w:rsidRPr="004A51E6">
        <w:t xml:space="preserve">избирательной комиссии № 27                   </w:t>
      </w:r>
      <w:r>
        <w:t xml:space="preserve">                              </w:t>
      </w:r>
      <w:r w:rsidRPr="004A51E6">
        <w:t xml:space="preserve">    </w:t>
      </w:r>
      <w:r>
        <w:t>О.В. Дмитриева</w:t>
      </w:r>
    </w:p>
    <w:sectPr w:rsidR="00160E6E" w:rsidRPr="004F785F" w:rsidSect="00700E8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6E" w:rsidRDefault="00160E6E" w:rsidP="00E23D7E">
      <w:r>
        <w:separator/>
      </w:r>
    </w:p>
  </w:endnote>
  <w:endnote w:type="continuationSeparator" w:id="0">
    <w:p w:rsidR="00160E6E" w:rsidRDefault="00160E6E" w:rsidP="00E23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6E" w:rsidRDefault="00160E6E" w:rsidP="00E23D7E">
      <w:r>
        <w:separator/>
      </w:r>
    </w:p>
  </w:footnote>
  <w:footnote w:type="continuationSeparator" w:id="0">
    <w:p w:rsidR="00160E6E" w:rsidRDefault="00160E6E" w:rsidP="00E23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C6620"/>
    <w:multiLevelType w:val="multilevel"/>
    <w:tmpl w:val="7D14E38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1">
    <w:nsid w:val="5C2E29EA"/>
    <w:multiLevelType w:val="hybridMultilevel"/>
    <w:tmpl w:val="C7CA1096"/>
    <w:lvl w:ilvl="0" w:tplc="E034C1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2542BC"/>
    <w:multiLevelType w:val="hybridMultilevel"/>
    <w:tmpl w:val="80B4DE4A"/>
    <w:lvl w:ilvl="0" w:tplc="EE5869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EEC677C"/>
    <w:multiLevelType w:val="hybridMultilevel"/>
    <w:tmpl w:val="84BEDA40"/>
    <w:lvl w:ilvl="0" w:tplc="EE90956A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BBE"/>
    <w:rsid w:val="00005A72"/>
    <w:rsid w:val="00007387"/>
    <w:rsid w:val="000104CB"/>
    <w:rsid w:val="0003204E"/>
    <w:rsid w:val="00047720"/>
    <w:rsid w:val="00055DAC"/>
    <w:rsid w:val="00062ABC"/>
    <w:rsid w:val="00065277"/>
    <w:rsid w:val="000668F6"/>
    <w:rsid w:val="00073DC2"/>
    <w:rsid w:val="00074325"/>
    <w:rsid w:val="00075A60"/>
    <w:rsid w:val="000B6C1B"/>
    <w:rsid w:val="000F1760"/>
    <w:rsid w:val="000F2B17"/>
    <w:rsid w:val="000F39C2"/>
    <w:rsid w:val="00104A8C"/>
    <w:rsid w:val="00105E03"/>
    <w:rsid w:val="00117F71"/>
    <w:rsid w:val="00127C0A"/>
    <w:rsid w:val="00132F99"/>
    <w:rsid w:val="0013714E"/>
    <w:rsid w:val="00156C9A"/>
    <w:rsid w:val="00160E6E"/>
    <w:rsid w:val="00165992"/>
    <w:rsid w:val="00174262"/>
    <w:rsid w:val="00175AF1"/>
    <w:rsid w:val="00177912"/>
    <w:rsid w:val="00181101"/>
    <w:rsid w:val="00184169"/>
    <w:rsid w:val="001909DB"/>
    <w:rsid w:val="001A56DE"/>
    <w:rsid w:val="001B3149"/>
    <w:rsid w:val="001C180C"/>
    <w:rsid w:val="001C199D"/>
    <w:rsid w:val="001C6676"/>
    <w:rsid w:val="001D425B"/>
    <w:rsid w:val="001D78C4"/>
    <w:rsid w:val="001E1550"/>
    <w:rsid w:val="00215A58"/>
    <w:rsid w:val="00221D8A"/>
    <w:rsid w:val="00225DDF"/>
    <w:rsid w:val="002263B9"/>
    <w:rsid w:val="00227D70"/>
    <w:rsid w:val="00231699"/>
    <w:rsid w:val="00236F5F"/>
    <w:rsid w:val="00244492"/>
    <w:rsid w:val="002551A1"/>
    <w:rsid w:val="00267241"/>
    <w:rsid w:val="002715B2"/>
    <w:rsid w:val="00292B4D"/>
    <w:rsid w:val="002A42A1"/>
    <w:rsid w:val="002B6049"/>
    <w:rsid w:val="002C7B0F"/>
    <w:rsid w:val="002D4C16"/>
    <w:rsid w:val="002E13F1"/>
    <w:rsid w:val="002F44BA"/>
    <w:rsid w:val="003150BF"/>
    <w:rsid w:val="003213D6"/>
    <w:rsid w:val="00331CC8"/>
    <w:rsid w:val="0033787B"/>
    <w:rsid w:val="00341344"/>
    <w:rsid w:val="00343E09"/>
    <w:rsid w:val="003511F1"/>
    <w:rsid w:val="003541D1"/>
    <w:rsid w:val="00361A46"/>
    <w:rsid w:val="003710D0"/>
    <w:rsid w:val="00376569"/>
    <w:rsid w:val="00376931"/>
    <w:rsid w:val="00392BAC"/>
    <w:rsid w:val="00394686"/>
    <w:rsid w:val="003C10CD"/>
    <w:rsid w:val="003C229F"/>
    <w:rsid w:val="003C3A57"/>
    <w:rsid w:val="003C7AF6"/>
    <w:rsid w:val="003D2947"/>
    <w:rsid w:val="003D3BCC"/>
    <w:rsid w:val="003F3FDE"/>
    <w:rsid w:val="003F5781"/>
    <w:rsid w:val="003F74A6"/>
    <w:rsid w:val="00407256"/>
    <w:rsid w:val="00414430"/>
    <w:rsid w:val="00417603"/>
    <w:rsid w:val="00451563"/>
    <w:rsid w:val="00455CF5"/>
    <w:rsid w:val="00462722"/>
    <w:rsid w:val="00466E91"/>
    <w:rsid w:val="00467323"/>
    <w:rsid w:val="0047015E"/>
    <w:rsid w:val="00483C31"/>
    <w:rsid w:val="00490C30"/>
    <w:rsid w:val="00494453"/>
    <w:rsid w:val="004A51E6"/>
    <w:rsid w:val="004A6492"/>
    <w:rsid w:val="004B0A26"/>
    <w:rsid w:val="004C0DF7"/>
    <w:rsid w:val="004D168B"/>
    <w:rsid w:val="004D326B"/>
    <w:rsid w:val="004D3AD8"/>
    <w:rsid w:val="004D6B62"/>
    <w:rsid w:val="004D7ABA"/>
    <w:rsid w:val="004F284B"/>
    <w:rsid w:val="004F69E9"/>
    <w:rsid w:val="004F785F"/>
    <w:rsid w:val="0050055C"/>
    <w:rsid w:val="00522A0E"/>
    <w:rsid w:val="00542C43"/>
    <w:rsid w:val="0055673C"/>
    <w:rsid w:val="00556E76"/>
    <w:rsid w:val="00560EB0"/>
    <w:rsid w:val="00573FD2"/>
    <w:rsid w:val="00574DF6"/>
    <w:rsid w:val="005818F1"/>
    <w:rsid w:val="005847C2"/>
    <w:rsid w:val="00590A49"/>
    <w:rsid w:val="00592C76"/>
    <w:rsid w:val="005A7C31"/>
    <w:rsid w:val="005B0AEB"/>
    <w:rsid w:val="005C2A31"/>
    <w:rsid w:val="005C34F1"/>
    <w:rsid w:val="005D2532"/>
    <w:rsid w:val="005D2CF1"/>
    <w:rsid w:val="005E4C9C"/>
    <w:rsid w:val="005E4E10"/>
    <w:rsid w:val="005E6556"/>
    <w:rsid w:val="005E6B56"/>
    <w:rsid w:val="005F7C53"/>
    <w:rsid w:val="00600DF6"/>
    <w:rsid w:val="006112DC"/>
    <w:rsid w:val="00627C6D"/>
    <w:rsid w:val="00636C4F"/>
    <w:rsid w:val="00644A03"/>
    <w:rsid w:val="00655EDB"/>
    <w:rsid w:val="00667E10"/>
    <w:rsid w:val="0068274E"/>
    <w:rsid w:val="00682907"/>
    <w:rsid w:val="00683EF8"/>
    <w:rsid w:val="00691789"/>
    <w:rsid w:val="00693F03"/>
    <w:rsid w:val="006B544C"/>
    <w:rsid w:val="006C09D6"/>
    <w:rsid w:val="006C4713"/>
    <w:rsid w:val="006E5530"/>
    <w:rsid w:val="006F1488"/>
    <w:rsid w:val="00700E88"/>
    <w:rsid w:val="007131E6"/>
    <w:rsid w:val="007208E4"/>
    <w:rsid w:val="007222BA"/>
    <w:rsid w:val="00725385"/>
    <w:rsid w:val="00740A7D"/>
    <w:rsid w:val="00741D29"/>
    <w:rsid w:val="00746425"/>
    <w:rsid w:val="007614D7"/>
    <w:rsid w:val="00767EB1"/>
    <w:rsid w:val="007705A0"/>
    <w:rsid w:val="0077213C"/>
    <w:rsid w:val="007806BA"/>
    <w:rsid w:val="007A18FD"/>
    <w:rsid w:val="007A56D3"/>
    <w:rsid w:val="007B343D"/>
    <w:rsid w:val="007C4D2F"/>
    <w:rsid w:val="007C6CB8"/>
    <w:rsid w:val="007E08FC"/>
    <w:rsid w:val="007E46A1"/>
    <w:rsid w:val="007E52DC"/>
    <w:rsid w:val="00803D75"/>
    <w:rsid w:val="008074F2"/>
    <w:rsid w:val="008151B7"/>
    <w:rsid w:val="0081546E"/>
    <w:rsid w:val="00845513"/>
    <w:rsid w:val="00847636"/>
    <w:rsid w:val="00850448"/>
    <w:rsid w:val="0085180B"/>
    <w:rsid w:val="00853285"/>
    <w:rsid w:val="008778F6"/>
    <w:rsid w:val="0088126D"/>
    <w:rsid w:val="00886583"/>
    <w:rsid w:val="008924D2"/>
    <w:rsid w:val="00895356"/>
    <w:rsid w:val="008A4CE8"/>
    <w:rsid w:val="008B4194"/>
    <w:rsid w:val="00920905"/>
    <w:rsid w:val="00923E2C"/>
    <w:rsid w:val="009363A6"/>
    <w:rsid w:val="00942279"/>
    <w:rsid w:val="00944145"/>
    <w:rsid w:val="00960F85"/>
    <w:rsid w:val="00963F15"/>
    <w:rsid w:val="00973F0F"/>
    <w:rsid w:val="00977CC1"/>
    <w:rsid w:val="0098685B"/>
    <w:rsid w:val="00990DA6"/>
    <w:rsid w:val="00994DE2"/>
    <w:rsid w:val="00994E16"/>
    <w:rsid w:val="009A09E4"/>
    <w:rsid w:val="009B42CA"/>
    <w:rsid w:val="009B651E"/>
    <w:rsid w:val="009D0B53"/>
    <w:rsid w:val="009D6C7F"/>
    <w:rsid w:val="009E2B9E"/>
    <w:rsid w:val="009F0555"/>
    <w:rsid w:val="00A02B3F"/>
    <w:rsid w:val="00A037AD"/>
    <w:rsid w:val="00A07EEE"/>
    <w:rsid w:val="00A33F0E"/>
    <w:rsid w:val="00A42CAD"/>
    <w:rsid w:val="00A462DC"/>
    <w:rsid w:val="00A55453"/>
    <w:rsid w:val="00A60541"/>
    <w:rsid w:val="00A6161C"/>
    <w:rsid w:val="00A715AC"/>
    <w:rsid w:val="00A75916"/>
    <w:rsid w:val="00A7721C"/>
    <w:rsid w:val="00A87B87"/>
    <w:rsid w:val="00A94AA0"/>
    <w:rsid w:val="00A94C2B"/>
    <w:rsid w:val="00A96F2C"/>
    <w:rsid w:val="00AA5BCA"/>
    <w:rsid w:val="00AA6ECA"/>
    <w:rsid w:val="00AB4B4F"/>
    <w:rsid w:val="00AD250F"/>
    <w:rsid w:val="00AF17D4"/>
    <w:rsid w:val="00AF7CED"/>
    <w:rsid w:val="00B00818"/>
    <w:rsid w:val="00B23E50"/>
    <w:rsid w:val="00B3491B"/>
    <w:rsid w:val="00B41044"/>
    <w:rsid w:val="00B41B62"/>
    <w:rsid w:val="00B5533A"/>
    <w:rsid w:val="00B843AA"/>
    <w:rsid w:val="00B85840"/>
    <w:rsid w:val="00BA4100"/>
    <w:rsid w:val="00BA4D72"/>
    <w:rsid w:val="00BB2EA9"/>
    <w:rsid w:val="00BB71E8"/>
    <w:rsid w:val="00BB7D73"/>
    <w:rsid w:val="00BF7924"/>
    <w:rsid w:val="00C06512"/>
    <w:rsid w:val="00C0735C"/>
    <w:rsid w:val="00C11F0E"/>
    <w:rsid w:val="00C277F8"/>
    <w:rsid w:val="00C32F11"/>
    <w:rsid w:val="00C414DB"/>
    <w:rsid w:val="00C5327A"/>
    <w:rsid w:val="00C5593A"/>
    <w:rsid w:val="00C55A27"/>
    <w:rsid w:val="00C568EA"/>
    <w:rsid w:val="00C76051"/>
    <w:rsid w:val="00C94872"/>
    <w:rsid w:val="00CE5787"/>
    <w:rsid w:val="00CF0DA8"/>
    <w:rsid w:val="00CF4087"/>
    <w:rsid w:val="00CF5CAE"/>
    <w:rsid w:val="00D07854"/>
    <w:rsid w:val="00D224D6"/>
    <w:rsid w:val="00D31DB5"/>
    <w:rsid w:val="00D3285D"/>
    <w:rsid w:val="00D46D97"/>
    <w:rsid w:val="00D51F3B"/>
    <w:rsid w:val="00D5705B"/>
    <w:rsid w:val="00D647DA"/>
    <w:rsid w:val="00D77BBE"/>
    <w:rsid w:val="00D80E9C"/>
    <w:rsid w:val="00D82D1E"/>
    <w:rsid w:val="00D9353E"/>
    <w:rsid w:val="00D97C12"/>
    <w:rsid w:val="00DB16DC"/>
    <w:rsid w:val="00DC769E"/>
    <w:rsid w:val="00DD0EC8"/>
    <w:rsid w:val="00DE3E17"/>
    <w:rsid w:val="00DF4DAD"/>
    <w:rsid w:val="00E011DE"/>
    <w:rsid w:val="00E022E3"/>
    <w:rsid w:val="00E040E1"/>
    <w:rsid w:val="00E10A31"/>
    <w:rsid w:val="00E16D8E"/>
    <w:rsid w:val="00E23D7E"/>
    <w:rsid w:val="00E24774"/>
    <w:rsid w:val="00E26DA2"/>
    <w:rsid w:val="00E2799F"/>
    <w:rsid w:val="00E45B0E"/>
    <w:rsid w:val="00E62EAF"/>
    <w:rsid w:val="00E6431A"/>
    <w:rsid w:val="00E905B4"/>
    <w:rsid w:val="00E91414"/>
    <w:rsid w:val="00EA4404"/>
    <w:rsid w:val="00ED33CD"/>
    <w:rsid w:val="00ED6884"/>
    <w:rsid w:val="00EE2527"/>
    <w:rsid w:val="00EE2945"/>
    <w:rsid w:val="00EE6A32"/>
    <w:rsid w:val="00EF19FB"/>
    <w:rsid w:val="00EF275B"/>
    <w:rsid w:val="00EF2FE4"/>
    <w:rsid w:val="00F16BC3"/>
    <w:rsid w:val="00F20B44"/>
    <w:rsid w:val="00F25B25"/>
    <w:rsid w:val="00F260AC"/>
    <w:rsid w:val="00F31F7A"/>
    <w:rsid w:val="00F41E31"/>
    <w:rsid w:val="00F62945"/>
    <w:rsid w:val="00F67D65"/>
    <w:rsid w:val="00F74847"/>
    <w:rsid w:val="00F801AC"/>
    <w:rsid w:val="00F82EAB"/>
    <w:rsid w:val="00FA149B"/>
    <w:rsid w:val="00FA2AE2"/>
    <w:rsid w:val="00FD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BE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BB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1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80B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23D7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3D7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23D7E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942279"/>
    <w:pPr>
      <w:widowControl w:val="0"/>
      <w:ind w:left="1134" w:right="1132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4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214</Words>
  <Characters>1225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Наталия В. Тур</dc:creator>
  <cp:keywords/>
  <dc:description/>
  <cp:lastModifiedBy>user</cp:lastModifiedBy>
  <cp:revision>4</cp:revision>
  <cp:lastPrinted>2021-03-09T08:18:00Z</cp:lastPrinted>
  <dcterms:created xsi:type="dcterms:W3CDTF">2021-03-09T09:12:00Z</dcterms:created>
  <dcterms:modified xsi:type="dcterms:W3CDTF">2021-03-09T09:17:00Z</dcterms:modified>
</cp:coreProperties>
</file>